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76" w:lineRule="auto"/>
        <w:textAlignment w:val="center"/>
        <w:rPr>
          <w:sz w:val="32"/>
          <w:szCs w:val="32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054100" cy="869950"/>
            <wp:effectExtent l="0" t="0" r="12700" b="6350"/>
            <wp:wrapTight wrapText="bothSides">
              <wp:wrapPolygon>
                <wp:start x="-195" y="0"/>
                <wp:lineTo x="-195" y="21363"/>
                <wp:lineTo x="21600" y="21363"/>
                <wp:lineTo x="21600" y="0"/>
                <wp:lineTo x="-195" y="0"/>
              </wp:wrapPolygon>
            </wp:wrapTight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Cs/>
          <w:kern w:val="2"/>
          <w:lang w:val="en-GB" w:eastAsia="zh-CN"/>
        </w:rPr>
        <w:t xml:space="preserve">    </w:t>
      </w:r>
      <w:r>
        <w:rPr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>广东外语外贸大学新闻与传播学院</w:t>
      </w:r>
      <w:r>
        <w:rPr>
          <w:sz w:val="32"/>
          <w:szCs w:val="32"/>
          <w:lang w:eastAsia="zh-CN"/>
        </w:rPr>
        <w:t xml:space="preserve">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76" w:lineRule="auto"/>
        <w:textAlignment w:val="center"/>
        <w:rPr>
          <w:sz w:val="21"/>
          <w:szCs w:val="21"/>
        </w:rPr>
      </w:pPr>
      <w:r>
        <w:rPr>
          <w:lang w:eastAsia="zh-CN"/>
        </w:rPr>
        <w:t xml:space="preserve">                 </w:t>
      </w:r>
      <w:r>
        <w:rPr>
          <w:sz w:val="21"/>
          <w:szCs w:val="21"/>
        </w:rPr>
        <w:t>GUANGDONG UNIVERSITY OF FOREIGN STUDIES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1050" w:firstLineChars="500"/>
        <w:textAlignment w:val="center"/>
        <w:rPr>
          <w:sz w:val="21"/>
          <w:szCs w:val="21"/>
        </w:rPr>
      </w:pPr>
      <w:r>
        <w:rPr>
          <w:sz w:val="21"/>
          <w:szCs w:val="21"/>
        </w:rPr>
        <w:t>SCHOOL OF JOURNALISM AND COMMUNICATION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line="276" w:lineRule="auto"/>
        <w:rPr>
          <w:b/>
          <w:bCs/>
          <w:kern w:val="2"/>
          <w:lang w:val="en-GB" w:eastAsia="zh-CN"/>
        </w:rPr>
      </w:pPr>
      <w:r>
        <w:rPr>
          <w:rFonts w:ascii="宋体" w:hAnsi="宋体"/>
          <w:bCs/>
          <w:kern w:val="2"/>
          <w:lang w:val="en-GB" w:eastAsia="zh-CN"/>
        </w:rPr>
        <w:t xml:space="preserve">              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???????" w:hAnsi="???????" w:cs="???????"/>
          <w:bCs/>
          <w:sz w:val="52"/>
          <w:szCs w:val="52"/>
          <w:lang w:val="zh-TW" w:eastAsia="zh-TW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???????" w:hAnsi="???????" w:eastAsia="宋体" w:cs="???????"/>
          <w:bCs/>
          <w:sz w:val="52"/>
          <w:szCs w:val="52"/>
          <w:lang w:val="zh-TW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ascii="宋体" w:hAnsi="宋体" w:eastAsia="宋体" w:cs="宋体"/>
          <w:b/>
          <w:bCs/>
          <w:sz w:val="52"/>
          <w:szCs w:val="52"/>
          <w:lang w:val="zh-TW"/>
        </w:rPr>
        <w:t xml:space="preserve">    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2421" w:firstLineChars="548"/>
        <w:rPr>
          <w:rFonts w:hint="eastAsia" w:ascii="黑体" w:hAnsi="黑体" w:eastAsia="黑体" w:cs="黑体"/>
          <w:b/>
          <w:bCs/>
          <w:sz w:val="44"/>
          <w:szCs w:val="44"/>
          <w:lang w:val="zh-TW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zh-TW" w:eastAsia="zh-CN"/>
        </w:rPr>
        <w:t>新闻与传播学院研究生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1983" w:firstLineChars="449"/>
        <w:rPr>
          <w:rFonts w:ascii="黑体" w:hAnsi="黑体" w:eastAsia="黑体" w:cs="黑体"/>
          <w:b/>
          <w:bCs/>
          <w:sz w:val="44"/>
          <w:szCs w:val="44"/>
          <w:lang w:val="zh-TW" w:eastAsia="zh-TW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zh-TW"/>
        </w:rPr>
        <w:t>毕业</w:t>
      </w:r>
      <w:r>
        <w:rPr>
          <w:rFonts w:hint="eastAsia" w:ascii="黑体" w:hAnsi="黑体" w:eastAsia="黑体" w:cs="黑体"/>
          <w:b/>
          <w:bCs/>
          <w:sz w:val="44"/>
          <w:szCs w:val="44"/>
          <w:lang w:val="zh-TW" w:eastAsia="zh-TW"/>
        </w:rPr>
        <w:t>论文</w:t>
      </w:r>
      <w:r>
        <w:rPr>
          <w:rFonts w:hint="eastAsia" w:ascii="黑体" w:hAnsi="黑体" w:eastAsia="黑体" w:cs="黑体"/>
          <w:b/>
          <w:bCs/>
          <w:sz w:val="44"/>
          <w:szCs w:val="44"/>
          <w:lang w:val="zh-TW"/>
        </w:rPr>
        <w:t>（设计）</w:t>
      </w:r>
      <w:r>
        <w:rPr>
          <w:rFonts w:hint="eastAsia" w:ascii="黑体" w:hAnsi="黑体" w:eastAsia="黑体" w:cs="黑体"/>
          <w:b/>
          <w:bCs/>
          <w:sz w:val="44"/>
          <w:szCs w:val="44"/>
          <w:lang w:val="zh-TW" w:eastAsia="zh-TW"/>
        </w:rPr>
        <w:t>开题报告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36"/>
          <w:szCs w:val="36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36"/>
          <w:szCs w:val="36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840"/>
        </w:tabs>
        <w:ind w:firstLine="1440" w:firstLineChars="400"/>
        <w:rPr>
          <w:rFonts w:ascii="宋体" w:cs="宋体"/>
          <w:sz w:val="36"/>
          <w:szCs w:val="36"/>
          <w:u w:val="single"/>
          <w:lang w:val="zh-TW" w:eastAsia="zh-TW"/>
        </w:rPr>
      </w:pPr>
      <w:r>
        <w:rPr>
          <w:sz w:val="36"/>
          <w:szCs w:val="36"/>
          <w:lang w:eastAsia="zh-CN"/>
        </w:rPr>
        <w:t xml:space="preserve">    </w:t>
      </w:r>
      <w:r>
        <w:rPr>
          <w:rFonts w:hint="eastAsia" w:ascii="宋体" w:hAnsi="宋体" w:cs="宋体"/>
          <w:sz w:val="36"/>
          <w:szCs w:val="36"/>
          <w:lang w:val="zh-TW" w:eastAsia="zh-TW"/>
        </w:rPr>
        <w:t>论</w:t>
      </w:r>
      <w:r>
        <w:rPr>
          <w:sz w:val="36"/>
          <w:szCs w:val="36"/>
          <w:lang w:eastAsia="zh-CN"/>
        </w:rPr>
        <w:t xml:space="preserve"> </w:t>
      </w:r>
      <w:r>
        <w:rPr>
          <w:rFonts w:hint="eastAsia" w:ascii="宋体" w:hAnsi="宋体" w:cs="宋体"/>
          <w:sz w:val="36"/>
          <w:szCs w:val="36"/>
          <w:lang w:val="zh-TW" w:eastAsia="zh-TW"/>
        </w:rPr>
        <w:t>文</w:t>
      </w:r>
      <w:r>
        <w:rPr>
          <w:sz w:val="36"/>
          <w:szCs w:val="36"/>
          <w:lang w:eastAsia="zh-CN"/>
        </w:rPr>
        <w:t xml:space="preserve"> </w:t>
      </w:r>
      <w:r>
        <w:rPr>
          <w:rFonts w:hint="eastAsia" w:ascii="宋体" w:hAnsi="宋体" w:cs="宋体"/>
          <w:sz w:val="36"/>
          <w:szCs w:val="36"/>
          <w:lang w:val="zh-TW" w:eastAsia="zh-TW"/>
        </w:rPr>
        <w:t>题</w:t>
      </w:r>
      <w:r>
        <w:rPr>
          <w:sz w:val="36"/>
          <w:szCs w:val="36"/>
          <w:lang w:eastAsia="zh-CN"/>
        </w:rPr>
        <w:t xml:space="preserve"> </w:t>
      </w:r>
      <w:r>
        <w:rPr>
          <w:rFonts w:hint="eastAsia" w:ascii="宋体" w:hAnsi="宋体" w:cs="宋体"/>
          <w:sz w:val="36"/>
          <w:szCs w:val="36"/>
          <w:lang w:val="zh-TW" w:eastAsia="zh-TW"/>
        </w:rPr>
        <w:t>目：</w:t>
      </w:r>
      <w:r>
        <w:rPr>
          <w:rFonts w:ascii="宋体" w:hAnsi="宋体" w:cs="宋体"/>
          <w:sz w:val="36"/>
          <w:szCs w:val="36"/>
          <w:lang w:val="zh-TW" w:eastAsia="zh-CN"/>
        </w:rPr>
        <w:t xml:space="preserve"> 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840"/>
        </w:tabs>
        <w:ind w:firstLine="1050" w:firstLineChars="500"/>
        <w:jc w:val="left"/>
        <w:rPr>
          <w:rFonts w:ascii="宋体" w:hAnsi="宋体" w:eastAsia="宋体" w:cs="宋体"/>
          <w:sz w:val="36"/>
          <w:szCs w:val="36"/>
          <w:lang w:val="zh-TW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20955</wp:posOffset>
                </wp:positionV>
                <wp:extent cx="2273300" cy="0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183.15pt;margin-top:1.65pt;height:0pt;width:179pt;z-index:251655168;mso-width-relative:page;mso-height-relative:page;" filled="f" stroked="t" coordsize="21600,21600" o:gfxdata="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26dj3TAAAABwEAAA8AAAAAAAAAAQAg&#10;AAAAIgAAAGRycy9kb3ducmV2LnhtbFBLAQIUABQAAAAIAIdO4kAiJHpE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840"/>
        </w:tabs>
        <w:ind w:firstLine="1785" w:firstLineChars="850"/>
        <w:jc w:val="left"/>
        <w:rPr>
          <w:sz w:val="36"/>
          <w:szCs w:val="36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318135</wp:posOffset>
                </wp:positionV>
                <wp:extent cx="2419350" cy="0"/>
                <wp:effectExtent l="0" t="0" r="0" b="0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172.65pt;margin-top:25.05pt;height:0pt;width:190.5pt;z-index:251656192;mso-width-relative:page;mso-height-relative:page;" filled="f" stroked="t" coordsize="21600,21600" o:gfxdata="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MNaN9YAAAAJAQAADwAAAAAAAAAB&#10;ACAAAAAiAAAAZHJzL2Rvd25yZXYueG1sUEsBAhQAFAAAAAgAh07iQP5o/9fZAQAAlg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学</w:t>
      </w:r>
      <w:r>
        <w:rPr>
          <w:sz w:val="36"/>
          <w:szCs w:val="36"/>
        </w:rPr>
        <w:t xml:space="preserve">       </w: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号：</w:t>
      </w:r>
      <w:r>
        <w:rPr>
          <w:rFonts w:ascii="宋体" w:hAnsi="宋体" w:eastAsia="宋体" w:cs="宋体"/>
          <w:sz w:val="36"/>
          <w:szCs w:val="36"/>
          <w:lang w:val="zh-TW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sz w:val="36"/>
          <w:szCs w:val="36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293370</wp:posOffset>
                </wp:positionV>
                <wp:extent cx="2343150" cy="0"/>
                <wp:effectExtent l="0" t="0" r="0" b="0"/>
                <wp:wrapNone/>
                <wp:docPr id="3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178.65pt;margin-top:23.1pt;height:0pt;width:184.5pt;z-index:251657216;mso-width-relative:page;mso-height-relative:page;" filled="f" stroked="t" coordsize="21600,21600" o:gfxdata="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G7LMdYAAAAJAQAADwAAAAAAAAAB&#10;ACAAAAAiAAAAZHJzL2Rvd25yZXYueG1sUEsBAhQAFAAAAAgAh07iQPZR++DZAQAAlg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姓</w:t>
      </w:r>
      <w:r>
        <w:rPr>
          <w:sz w:val="36"/>
          <w:szCs w:val="36"/>
        </w:rPr>
        <w:t xml:space="preserve">       </w: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名</w:t>
      </w:r>
      <w:r>
        <w:rPr>
          <w:rFonts w:ascii="宋体" w:hAnsi="宋体" w:eastAsia="宋体" w:cs="宋体"/>
          <w:sz w:val="36"/>
          <w:szCs w:val="36"/>
          <w:lang w:val="zh-TW" w:eastAsia="zh-TW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：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              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400"/>
        <w:jc w:val="left"/>
        <w:rPr>
          <w:sz w:val="28"/>
          <w:szCs w:val="28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480"/>
        </w:tabs>
        <w:ind w:firstLine="1800"/>
        <w:jc w:val="left"/>
        <w:rPr>
          <w:sz w:val="36"/>
          <w:szCs w:val="36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263525</wp:posOffset>
                </wp:positionV>
                <wp:extent cx="2472055" cy="635"/>
                <wp:effectExtent l="0" t="0" r="0" b="0"/>
                <wp:wrapNone/>
                <wp:docPr id="4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68.5pt;margin-top:20.75pt;height:0.05pt;width:194.65pt;z-index:251658240;mso-width-relative:page;mso-height-relative:page;" filled="f" stroked="t" coordsize="21600,21600" o:gfxdata="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qY2fTYAAAACQEAAA8AAAAA&#10;AAAAAQAgAAAAIgAAAGRycy9kb3ducmV2LnhtbFBLAQIUABQAAAAIAIdO4kCtff642wEAAJg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专</w:t>
      </w:r>
      <w:r>
        <w:rPr>
          <w:rFonts w:ascii="宋体" w:hAnsi="宋体" w:eastAsia="宋体" w:cs="宋体"/>
          <w:sz w:val="36"/>
          <w:szCs w:val="36"/>
          <w:lang w:val="zh-TW" w:eastAsia="zh-TW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：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  <w:u w:val="single"/>
        </w:rPr>
        <w:t xml:space="preserve">                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480"/>
        </w:tabs>
        <w:ind w:firstLine="1800"/>
        <w:jc w:val="left"/>
        <w:rPr>
          <w:sz w:val="36"/>
          <w:szCs w:val="36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36"/>
          <w:szCs w:val="36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364490</wp:posOffset>
                </wp:positionV>
                <wp:extent cx="1724025" cy="0"/>
                <wp:effectExtent l="0" t="0" r="0" b="0"/>
                <wp:wrapNone/>
                <wp:docPr id="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227.35pt;margin-top:28.7pt;height:0pt;width:135.75pt;z-index:251661312;mso-width-relative:page;mso-height-relative:page;" filled="f" stroked="t" coordsize="21600,21600" o:gfxdata="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xy667XAAAACQEAAA8AAAAAAAAA&#10;AQAgAAAAIgAAAGRycy9kb3ducmV2LnhtbFBLAQIUABQAAAAIAIdO4kC+RXln2QEAAJY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导师姓名及职称：</w:t>
      </w:r>
      <w:r>
        <w:rPr>
          <w:sz w:val="36"/>
          <w:szCs w:val="36"/>
          <w:u w:val="single"/>
        </w:rPr>
        <w:t xml:space="preserve">                 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480"/>
        </w:tabs>
        <w:jc w:val="left"/>
        <w:rPr>
          <w:sz w:val="36"/>
          <w:szCs w:val="36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351790</wp:posOffset>
                </wp:positionV>
                <wp:extent cx="2200275" cy="0"/>
                <wp:effectExtent l="0" t="0" r="0" b="0"/>
                <wp:wrapNone/>
                <wp:docPr id="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192.1pt;margin-top:27.7pt;height:0pt;width:173.25pt;z-index:251659264;mso-width-relative:page;mso-height-relative:page;" filled="f" stroked="t" coordsize="21600,21600" o:gfxdata="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Udkg9gAAAAJAQAADwAAAAAAAAAB&#10;ACAAAAAiAAAAZHJzL2Rvd25yZXYueG1sUEsBAhQAFAAAAAgAh07iQHd3IhTXAQAAlwMAAA4AAAAA&#10;AAAAAQAgAAAAJ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开</w:t>
      </w:r>
      <w:r>
        <w:rPr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题</w:t>
      </w:r>
      <w:r>
        <w:rPr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时</w:t>
      </w:r>
      <w:r>
        <w:rPr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间：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                  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28"/>
          <w:szCs w:val="28"/>
          <w:u w:val="single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0"/>
        </w:tabs>
        <w:ind w:firstLine="1800"/>
        <w:jc w:val="left"/>
        <w:rPr>
          <w:sz w:val="36"/>
          <w:szCs w:val="36"/>
          <w:u w:val="single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．学分完成情况</w:t>
      </w:r>
      <w:r>
        <w:rPr>
          <w:rFonts w:ascii="宋体" w:hAnsi="宋体" w:eastAsia="宋体" w:cs="宋体"/>
          <w:b/>
          <w:bCs/>
          <w:sz w:val="28"/>
          <w:szCs w:val="28"/>
          <w:lang w:val="zh-TW" w:eastAsia="zh-TW"/>
        </w:rPr>
        <w:t xml:space="preserve">   </w:t>
      </w:r>
    </w:p>
    <w:tbl>
      <w:tblPr>
        <w:tblStyle w:val="5"/>
        <w:tblW w:w="920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1501"/>
        <w:gridCol w:w="1369"/>
        <w:gridCol w:w="1767"/>
        <w:gridCol w:w="1110"/>
        <w:gridCol w:w="146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lang w:val="zh-TW" w:eastAsia="zh-CN"/>
              </w:rPr>
              <w:t>已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完成学分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lang w:val="zh-TW" w:eastAsia="zh-TW"/>
              </w:rPr>
              <w:t>必修课</w:t>
            </w:r>
          </w:p>
        </w:tc>
        <w:tc>
          <w:tcPr>
            <w:tcW w:w="1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lang w:val="zh-TW" w:eastAsia="zh-TW"/>
              </w:rPr>
              <w:t>选修课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1" w:hRule="atLeast"/>
          <w:jc w:val="center"/>
        </w:trPr>
        <w:tc>
          <w:tcPr>
            <w:tcW w:w="9200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zh-TW" w:eastAsia="zh-CN"/>
              </w:rPr>
              <w:t>学生开题申请</w:t>
            </w: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/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/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/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/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/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/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620"/>
            </w:pPr>
            <w:r>
              <w:rPr>
                <w:rFonts w:hint="eastAsia" w:ascii="宋体" w:hAnsi="宋体" w:eastAsia="宋体" w:cs="宋体"/>
                <w:lang w:val="zh-TW" w:eastAsia="zh-TW"/>
              </w:rPr>
              <w:t>签名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时间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</w:t>
            </w: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665"/>
                <w:tab w:val="left" w:pos="3845"/>
              </w:tabs>
              <w:spacing w:line="360" w:lineRule="auto"/>
              <w:jc w:val="right"/>
            </w:pPr>
            <w:r>
              <w:rPr>
                <w:rStyle w:val="7"/>
                <w:rFonts w:cs="Arial Unicode MS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9" w:hRule="atLeast"/>
          <w:jc w:val="center"/>
        </w:trPr>
        <w:tc>
          <w:tcPr>
            <w:tcW w:w="9200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  <w:r>
              <w:rPr>
                <w:rFonts w:hint="eastAsia" w:ascii="宋体" w:hAnsi="宋体" w:eastAsia="宋体" w:cs="宋体"/>
                <w:lang w:val="zh-TW" w:eastAsia="zh-CN"/>
              </w:rPr>
              <w:t>中心审查意见</w:t>
            </w:r>
            <w:bookmarkStart w:id="0" w:name="_GoBack"/>
            <w:bookmarkEnd w:id="0"/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right="420" w:firstLine="4725" w:firstLineChars="2250"/>
            </w:pPr>
            <w:r>
              <w:rPr>
                <w:rFonts w:hint="eastAsia" w:ascii="宋体" w:hAnsi="宋体" w:eastAsia="宋体" w:cs="宋体"/>
                <w:lang w:val="zh-TW" w:eastAsia="zh-TW"/>
              </w:rPr>
              <w:t>签名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时间</w:t>
            </w:r>
            <w:r>
              <w:rPr>
                <w:rStyle w:val="7"/>
                <w:rFonts w:cs="Arial Unicode MS"/>
                <w:lang w:eastAsia="zh-CN"/>
              </w:rPr>
              <w:t xml:space="preserve">                </w:t>
            </w:r>
          </w:p>
        </w:tc>
      </w:tr>
    </w:tbl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utlineLvl w:val="0"/>
        <w:rPr>
          <w:b/>
          <w:bCs/>
          <w:sz w:val="28"/>
          <w:szCs w:val="28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utlineLvl w:val="0"/>
        <w:rPr>
          <w:b/>
          <w:bCs/>
          <w:sz w:val="28"/>
          <w:szCs w:val="28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utlineLvl w:val="0"/>
        <w:rPr>
          <w:b/>
          <w:bCs/>
          <w:sz w:val="28"/>
          <w:szCs w:val="28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utlineLvl w:val="0"/>
        <w:rPr>
          <w:b/>
          <w:bCs/>
          <w:sz w:val="28"/>
          <w:szCs w:val="28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utlineLvl w:val="0"/>
        <w:rPr>
          <w:b/>
          <w:bCs/>
          <w:sz w:val="28"/>
          <w:szCs w:val="28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论文写作计划</w:t>
      </w:r>
      <w:r>
        <w:rPr>
          <w:b/>
          <w:bCs/>
          <w:sz w:val="28"/>
          <w:szCs w:val="28"/>
        </w:rPr>
        <w:t xml:space="preserve"> </w:t>
      </w: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要求：须就选题意义、文献综述、资料掌握情况、研究方法、创新思路、论文提纲、参考文献、论文写作各阶段时间安排等方面进行详细的公开及书面报告。可另加页，字数不少于</w:t>
      </w:r>
      <w:r>
        <w:rPr>
          <w:sz w:val="24"/>
          <w:szCs w:val="24"/>
        </w:rPr>
        <w:t>5000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字。</w:t>
      </w: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b/>
          <w:bCs/>
          <w:sz w:val="24"/>
          <w:szCs w:val="24"/>
          <w:lang w:val="zh-TW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CN"/>
        </w:rPr>
        <w:t>一、论文题目：</w:t>
      </w: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b/>
          <w:bCs/>
          <w:sz w:val="24"/>
          <w:szCs w:val="24"/>
          <w:lang w:val="zh-TW" w:eastAsia="zh-CN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b/>
          <w:bCs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TW" w:eastAsia="zh-CN"/>
        </w:rPr>
        <w:t>二、写作计划：</w:t>
      </w:r>
    </w:p>
    <w:p>
      <w:pPr>
        <w:pStyle w:val="1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after="100"/>
        <w:jc w:val="left"/>
        <w:rPr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选题意义</w:t>
      </w:r>
    </w:p>
    <w:p>
      <w:pPr>
        <w:pStyle w:val="1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after="100"/>
        <w:jc w:val="left"/>
        <w:rPr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文献综述</w:t>
      </w:r>
    </w:p>
    <w:p>
      <w:pPr>
        <w:pStyle w:val="1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after="100"/>
        <w:jc w:val="left"/>
        <w:rPr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资料掌握情况</w:t>
      </w:r>
    </w:p>
    <w:p>
      <w:pPr>
        <w:pStyle w:val="1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after="100"/>
        <w:jc w:val="left"/>
        <w:rPr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研究方法</w:t>
      </w:r>
    </w:p>
    <w:p>
      <w:pPr>
        <w:pStyle w:val="1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after="100"/>
        <w:jc w:val="left"/>
        <w:rPr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创新思路</w:t>
      </w:r>
    </w:p>
    <w:p>
      <w:pPr>
        <w:pStyle w:val="1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after="100"/>
        <w:jc w:val="left"/>
        <w:rPr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论文提纲</w:t>
      </w:r>
    </w:p>
    <w:p>
      <w:pPr>
        <w:pStyle w:val="1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after="100"/>
        <w:jc w:val="left"/>
        <w:rPr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参考文献</w:t>
      </w:r>
    </w:p>
    <w:p>
      <w:pPr>
        <w:pStyle w:val="12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315" w:leftChars="0" w:hanging="315" w:firstLineChars="0"/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论文各阶段时间安排</w:t>
      </w: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宋体" w:hAnsi="宋体" w:eastAsia="宋体" w:cs="宋体"/>
          <w:sz w:val="24"/>
          <w:szCs w:val="24"/>
          <w:lang w:val="zh-TW" w:eastAsia="zh-TW"/>
        </w:rPr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" w:lineRule="exact"/>
      </w:pP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．审查意见</w:t>
      </w:r>
    </w:p>
    <w:tbl>
      <w:tblPr>
        <w:tblStyle w:val="5"/>
        <w:tblW w:w="8931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3" w:hRule="atLeast"/>
        </w:trPr>
        <w:tc>
          <w:tcPr>
            <w:tcW w:w="893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</w:pPr>
            <w:r>
              <w:rPr>
                <w:rFonts w:hint="eastAsia" w:ascii="宋体" w:hAnsi="宋体" w:eastAsia="宋体" w:cs="宋体"/>
                <w:lang w:val="zh-TW" w:eastAsia="zh-TW"/>
              </w:rPr>
              <w:t>指导教师审查意见</w:t>
            </w:r>
            <w:r>
              <w:rPr>
                <w:rStyle w:val="7"/>
                <w:rFonts w:cs="Arial Unicode MS"/>
                <w:lang w:eastAsia="zh-CN"/>
              </w:rPr>
              <w:t xml:space="preserve"> </w:t>
            </w: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0"/>
              <w:rPr>
                <w:rStyle w:val="7"/>
                <w:rFonts w:cs="Arial Unicode MS"/>
                <w:sz w:val="24"/>
                <w:szCs w:val="24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0"/>
              <w:rPr>
                <w:rStyle w:val="7"/>
                <w:rFonts w:cs="Arial Unicode MS"/>
                <w:sz w:val="24"/>
                <w:szCs w:val="24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0"/>
              <w:rPr>
                <w:rStyle w:val="7"/>
                <w:rFonts w:cs="Arial Unicode MS"/>
                <w:sz w:val="24"/>
                <w:szCs w:val="24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0"/>
              <w:rPr>
                <w:rStyle w:val="7"/>
                <w:rFonts w:cs="Arial Unicode MS"/>
                <w:sz w:val="24"/>
                <w:szCs w:val="24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0"/>
              <w:rPr>
                <w:rStyle w:val="7"/>
                <w:rFonts w:cs="Arial Unicode MS"/>
                <w:sz w:val="24"/>
                <w:szCs w:val="24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0"/>
              <w:rPr>
                <w:rStyle w:val="7"/>
                <w:rFonts w:cs="Arial Unicode MS"/>
                <w:sz w:val="24"/>
                <w:szCs w:val="24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0"/>
              <w:rPr>
                <w:rStyle w:val="7"/>
                <w:rFonts w:cs="Arial Unicode MS"/>
                <w:sz w:val="24"/>
                <w:szCs w:val="24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0"/>
              <w:rPr>
                <w:rStyle w:val="7"/>
                <w:rFonts w:cs="Arial Unicode MS"/>
                <w:sz w:val="24"/>
                <w:szCs w:val="24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0"/>
              <w:rPr>
                <w:rStyle w:val="7"/>
                <w:rFonts w:cs="Arial Unicode MS"/>
                <w:sz w:val="24"/>
                <w:szCs w:val="24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0"/>
              <w:rPr>
                <w:rStyle w:val="7"/>
                <w:rFonts w:cs="Arial Unicode MS"/>
                <w:sz w:val="24"/>
                <w:szCs w:val="24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6275"/>
                <w:tab w:val="right" w:pos="8771"/>
              </w:tabs>
              <w:ind w:firstLine="3780"/>
              <w:jc w:val="left"/>
            </w:pPr>
            <w:r>
              <w:rPr>
                <w:rStyle w:val="7"/>
                <w:rFonts w:cs="Arial Unicode MS"/>
                <w:lang w:eastAsia="zh-CN"/>
              </w:rPr>
              <w:tab/>
            </w:r>
            <w:r>
              <w:rPr>
                <w:rStyle w:val="7"/>
                <w:rFonts w:cs="Arial Unicode MS"/>
                <w:lang w:eastAsia="zh-CN"/>
              </w:rPr>
              <w:tab/>
            </w:r>
            <w:r>
              <w:rPr>
                <w:rStyle w:val="7"/>
                <w:rFonts w:cs="Arial Unicode MS"/>
                <w:lang w:eastAsia="zh-CN"/>
              </w:rPr>
              <w:t xml:space="preserve">       </w:t>
            </w: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Style w:val="7"/>
                <w:rFonts w:cs="Arial Unicode MS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签名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0" w:hRule="atLeast"/>
        </w:trPr>
        <w:tc>
          <w:tcPr>
            <w:tcW w:w="893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</w:pPr>
            <w:r>
              <w:rPr>
                <w:rFonts w:hint="eastAsia" w:ascii="宋体" w:hAnsi="宋体" w:eastAsia="宋体" w:cs="宋体"/>
                <w:lang w:val="zh-TW" w:eastAsia="zh-TW"/>
              </w:rPr>
              <w:t>导师组审查意见</w:t>
            </w: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Style w:val="7"/>
                <w:rFonts w:cs="Arial Unicode MS"/>
                <w:lang w:eastAsia="zh-CN"/>
              </w:rPr>
            </w:pP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Style w:val="7"/>
                <w:rFonts w:cs="Arial Unicode MS"/>
                <w:lang w:eastAsia="zh-CN"/>
              </w:rPr>
            </w:pPr>
            <w:r>
              <w:rPr>
                <w:rStyle w:val="7"/>
                <w:rFonts w:cs="Arial Unicode MS"/>
                <w:lang w:eastAsia="zh-CN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签名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时间</w:t>
            </w:r>
          </w:p>
          <w:p>
            <w:pPr>
              <w:pStyle w:val="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3780"/>
              <w:jc w:val="right"/>
            </w:pPr>
            <w:r>
              <w:rPr>
                <w:rStyle w:val="7"/>
                <w:rFonts w:cs="Arial Unicode MS"/>
                <w:lang w:eastAsia="zh-CN"/>
              </w:rPr>
              <w:t xml:space="preserve">               </w:t>
            </w:r>
          </w:p>
        </w:tc>
      </w:tr>
    </w:tbl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08" w:hanging="108"/>
        <w:jc w:val="left"/>
      </w:pPr>
    </w:p>
    <w:sectPr>
      <w:footerReference r:id="rId3" w:type="default"/>
      <w:pgSz w:w="11900" w:h="16840"/>
      <w:pgMar w:top="1440" w:right="1797" w:bottom="1440" w:left="1797" w:header="720" w:footer="720" w:gutter="0"/>
      <w:cols w:space="720" w:num="1"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?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8286"/>
        <w:tab w:val="clear" w:pos="830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D25"/>
    <w:multiLevelType w:val="multilevel"/>
    <w:tmpl w:val="3D6B7D25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entative="0">
      <w:start w:val="1"/>
      <w:numFmt w:val="lowerRoman"/>
      <w:lvlText w:val="%3."/>
      <w:lvlJc w:val="left"/>
      <w:pPr>
        <w:ind w:left="1260" w:hanging="5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entative="0">
      <w:start w:val="1"/>
      <w:numFmt w:val="lowerRoman"/>
      <w:lvlText w:val="%6."/>
      <w:lvlJc w:val="left"/>
      <w:pPr>
        <w:ind w:left="2520" w:hanging="5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entative="0">
      <w:start w:val="1"/>
      <w:numFmt w:val="lowerRoman"/>
      <w:lvlText w:val="%9."/>
      <w:lvlJc w:val="left"/>
      <w:pPr>
        <w:ind w:left="3780" w:hanging="5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lvlText w:val="%1."/>
        <w:lvlJc w:val="left"/>
        <w:pPr>
          <w:tabs>
            <w:tab w:val="left" w:pos="360"/>
          </w:tabs>
          <w:ind w:left="315" w:hanging="31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360"/>
          </w:tabs>
          <w:ind w:left="788" w:hanging="3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360"/>
          </w:tabs>
          <w:ind w:left="1197" w:hanging="44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360"/>
          </w:tabs>
          <w:ind w:left="1628" w:hanging="3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360"/>
          </w:tabs>
          <w:ind w:left="2048" w:hanging="3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360"/>
          </w:tabs>
          <w:ind w:left="2457" w:hanging="44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360"/>
          </w:tabs>
          <w:ind w:left="2888" w:hanging="3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60"/>
          </w:tabs>
          <w:ind w:left="3308" w:hanging="3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360"/>
          </w:tabs>
          <w:ind w:left="3717" w:hanging="44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17"/>
    <w:rsid w:val="000D7D9A"/>
    <w:rsid w:val="00182518"/>
    <w:rsid w:val="001E46BA"/>
    <w:rsid w:val="002B4B5B"/>
    <w:rsid w:val="004D45F8"/>
    <w:rsid w:val="00517B24"/>
    <w:rsid w:val="005771E9"/>
    <w:rsid w:val="005F2DAF"/>
    <w:rsid w:val="00600BD1"/>
    <w:rsid w:val="00641979"/>
    <w:rsid w:val="00651BEB"/>
    <w:rsid w:val="00672168"/>
    <w:rsid w:val="006C482B"/>
    <w:rsid w:val="007312BD"/>
    <w:rsid w:val="007A5EBA"/>
    <w:rsid w:val="007B1812"/>
    <w:rsid w:val="007B5D93"/>
    <w:rsid w:val="007D61AB"/>
    <w:rsid w:val="007E0403"/>
    <w:rsid w:val="007F42E9"/>
    <w:rsid w:val="008A43EA"/>
    <w:rsid w:val="00934CAC"/>
    <w:rsid w:val="009646AC"/>
    <w:rsid w:val="009A52F4"/>
    <w:rsid w:val="00A41217"/>
    <w:rsid w:val="00AE6402"/>
    <w:rsid w:val="00B37F5E"/>
    <w:rsid w:val="00BB5749"/>
    <w:rsid w:val="00C15056"/>
    <w:rsid w:val="00C35CC9"/>
    <w:rsid w:val="00D97910"/>
    <w:rsid w:val="00E5243F"/>
    <w:rsid w:val="00EA61A3"/>
    <w:rsid w:val="00F81B96"/>
    <w:rsid w:val="00FA276D"/>
    <w:rsid w:val="00FA2C71"/>
    <w:rsid w:val="00FF67E4"/>
    <w:rsid w:val="1AC92778"/>
    <w:rsid w:val="478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  <w:lang w:eastAsia="zh-CN"/>
    </w:rPr>
  </w:style>
  <w:style w:type="paragraph" w:styleId="4">
    <w:name w:val="header"/>
    <w:basedOn w:val="1"/>
    <w:link w:val="13"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  <w:lang w:val="en-US"/>
    </w:rPr>
  </w:style>
  <w:style w:type="character" w:styleId="8">
    <w:name w:val="Hyperlink"/>
    <w:basedOn w:val="6"/>
    <w:uiPriority w:val="99"/>
    <w:rPr>
      <w:rFonts w:cs="Times New Roman"/>
      <w:u w:val="single"/>
    </w:rPr>
  </w:style>
  <w:style w:type="table" w:customStyle="1" w:styleId="9">
    <w:name w:val="Table Normal1"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" w:hAnsi="Helvetica" w:eastAsia="Arial Unicode MS" w:cs="Arial Unicode MS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cs="Times New Roman"/>
      <w:kern w:val="0"/>
      <w:sz w:val="18"/>
      <w:szCs w:val="18"/>
      <w:lang w:eastAsia="en-US"/>
    </w:rPr>
  </w:style>
  <w:style w:type="paragraph" w:customStyle="1" w:styleId="12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Header Char"/>
    <w:basedOn w:val="6"/>
    <w:link w:val="4"/>
    <w:locked/>
    <w:uiPriority w:val="99"/>
    <w:rPr>
      <w:rFonts w:cs="Times New Roman"/>
      <w:sz w:val="18"/>
      <w:szCs w:val="18"/>
      <w:lang w:eastAsia="en-US"/>
    </w:rPr>
  </w:style>
  <w:style w:type="character" w:customStyle="1" w:styleId="14">
    <w:name w:val="Balloon Text Char"/>
    <w:basedOn w:val="6"/>
    <w:link w:val="2"/>
    <w:semiHidden/>
    <w:locked/>
    <w:uiPriority w:val="99"/>
    <w:rPr>
      <w:rFonts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HFJS</Company>
  <Pages>6</Pages>
  <Words>147</Words>
  <Characters>843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2016-05-08T14:14:00Z</dcterms:created>
  <dc:creator>范小凡</dc:creator>
  <cp:lastModifiedBy>范小凡</cp:lastModifiedBy>
  <dcterms:modified xsi:type="dcterms:W3CDTF">2019-06-19T08:01:33Z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